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97" w:rsidRDefault="00975697" w:rsidP="005238CB">
      <w:pPr>
        <w:ind w:firstLine="708"/>
        <w:jc w:val="center"/>
        <w:outlineLvl w:val="1"/>
        <w:rPr>
          <w:b/>
          <w:sz w:val="24"/>
          <w:szCs w:val="24"/>
        </w:rPr>
      </w:pPr>
    </w:p>
    <w:p w:rsidR="005238CB" w:rsidRDefault="005238CB" w:rsidP="005238CB">
      <w:pPr>
        <w:ind w:firstLine="708"/>
        <w:jc w:val="center"/>
        <w:outlineLvl w:val="1"/>
        <w:rPr>
          <w:b/>
          <w:sz w:val="24"/>
          <w:szCs w:val="24"/>
        </w:rPr>
      </w:pPr>
      <w:r w:rsidRPr="005238CB">
        <w:rPr>
          <w:b/>
          <w:sz w:val="24"/>
          <w:szCs w:val="24"/>
        </w:rPr>
        <w:t>Инновации в системе экологического мониторинга</w:t>
      </w:r>
    </w:p>
    <w:p w:rsidR="007420EB" w:rsidRPr="005238CB" w:rsidRDefault="007420EB" w:rsidP="005238CB">
      <w:pPr>
        <w:ind w:firstLine="708"/>
        <w:jc w:val="center"/>
        <w:outlineLvl w:val="1"/>
        <w:rPr>
          <w:b/>
          <w:sz w:val="24"/>
          <w:szCs w:val="24"/>
        </w:rPr>
      </w:pPr>
    </w:p>
    <w:p w:rsidR="00F25D9B" w:rsidRPr="00F25D9B" w:rsidRDefault="00F25D9B" w:rsidP="00F25D9B">
      <w:pPr>
        <w:ind w:firstLine="708"/>
        <w:jc w:val="both"/>
        <w:outlineLvl w:val="1"/>
        <w:rPr>
          <w:sz w:val="24"/>
          <w:szCs w:val="24"/>
        </w:rPr>
      </w:pPr>
      <w:r w:rsidRPr="00F25D9B">
        <w:rPr>
          <w:sz w:val="24"/>
          <w:szCs w:val="24"/>
        </w:rPr>
        <w:t>За последние годы отмечается значительный рост не только научного, но и практического интереса к развитию и внедрению комплексных геоинформационных систем, позволяющих обеспечивать потреб</w:t>
      </w:r>
      <w:bookmarkStart w:id="0" w:name="_GoBack"/>
      <w:bookmarkEnd w:id="0"/>
      <w:r w:rsidRPr="00F25D9B">
        <w:rPr>
          <w:sz w:val="24"/>
          <w:szCs w:val="24"/>
        </w:rPr>
        <w:t xml:space="preserve">ности различных отраслей экономики в </w:t>
      </w:r>
      <w:proofErr w:type="spellStart"/>
      <w:r w:rsidRPr="00F25D9B">
        <w:rPr>
          <w:sz w:val="24"/>
          <w:szCs w:val="24"/>
        </w:rPr>
        <w:t>геопространственной</w:t>
      </w:r>
      <w:proofErr w:type="spellEnd"/>
      <w:r w:rsidRPr="00F25D9B">
        <w:rPr>
          <w:sz w:val="24"/>
          <w:szCs w:val="24"/>
        </w:rPr>
        <w:t xml:space="preserve"> информации. </w:t>
      </w:r>
    </w:p>
    <w:p w:rsidR="00F25D9B" w:rsidRPr="00F25D9B" w:rsidRDefault="00F25D9B" w:rsidP="00F25D9B">
      <w:pPr>
        <w:ind w:firstLine="708"/>
        <w:jc w:val="both"/>
        <w:outlineLvl w:val="1"/>
        <w:rPr>
          <w:sz w:val="24"/>
          <w:szCs w:val="24"/>
        </w:rPr>
      </w:pPr>
      <w:r w:rsidRPr="00F25D9B">
        <w:rPr>
          <w:sz w:val="24"/>
          <w:szCs w:val="24"/>
        </w:rPr>
        <w:t xml:space="preserve">В целом комплексные геоинформационные системы  представляют собой программно-аппаратные комплексы, обеспечивающие выполнение полного цикла работ с </w:t>
      </w:r>
      <w:proofErr w:type="spellStart"/>
      <w:r w:rsidRPr="00F25D9B">
        <w:rPr>
          <w:sz w:val="24"/>
          <w:szCs w:val="24"/>
        </w:rPr>
        <w:t>геопространственной</w:t>
      </w:r>
      <w:proofErr w:type="spellEnd"/>
      <w:r w:rsidRPr="00F25D9B">
        <w:rPr>
          <w:sz w:val="24"/>
          <w:szCs w:val="24"/>
        </w:rPr>
        <w:t xml:space="preserve"> информацией: от получения, подбора и первичной обработки </w:t>
      </w:r>
      <w:proofErr w:type="spellStart"/>
      <w:r w:rsidRPr="00F25D9B">
        <w:rPr>
          <w:sz w:val="24"/>
          <w:szCs w:val="24"/>
        </w:rPr>
        <w:t>космоснимков</w:t>
      </w:r>
      <w:proofErr w:type="spellEnd"/>
      <w:r w:rsidRPr="00F25D9B">
        <w:rPr>
          <w:sz w:val="24"/>
          <w:szCs w:val="24"/>
        </w:rPr>
        <w:t xml:space="preserve"> до глубокого автоматизированного тематического их анализа.</w:t>
      </w:r>
    </w:p>
    <w:p w:rsidR="00F25D9B" w:rsidRPr="00F25D9B" w:rsidRDefault="00F25D9B" w:rsidP="00F25D9B">
      <w:pPr>
        <w:ind w:firstLine="708"/>
        <w:jc w:val="both"/>
        <w:outlineLvl w:val="1"/>
        <w:rPr>
          <w:sz w:val="24"/>
          <w:szCs w:val="24"/>
        </w:rPr>
      </w:pPr>
      <w:r w:rsidRPr="00F25D9B">
        <w:rPr>
          <w:sz w:val="24"/>
          <w:szCs w:val="24"/>
        </w:rPr>
        <w:t xml:space="preserve">Примером создания подобного комплекса является лаборатория дистанционного зондирования Земли (ДЗЗ), позволяющая произвести автоматизацию части указанных выше работ, а также вести непрерывный контроль качества </w:t>
      </w:r>
      <w:proofErr w:type="spellStart"/>
      <w:r w:rsidRPr="00F25D9B">
        <w:rPr>
          <w:sz w:val="24"/>
          <w:szCs w:val="24"/>
        </w:rPr>
        <w:t>геопродукции</w:t>
      </w:r>
      <w:proofErr w:type="spellEnd"/>
      <w:r w:rsidRPr="00F25D9B">
        <w:rPr>
          <w:sz w:val="24"/>
          <w:szCs w:val="24"/>
        </w:rPr>
        <w:t xml:space="preserve"> на всех этапах её изготовления. </w:t>
      </w:r>
    </w:p>
    <w:p w:rsidR="00975697" w:rsidRDefault="00F25D9B" w:rsidP="00F25D9B">
      <w:pPr>
        <w:ind w:firstLine="708"/>
        <w:jc w:val="both"/>
        <w:outlineLvl w:val="1"/>
        <w:rPr>
          <w:sz w:val="24"/>
          <w:szCs w:val="24"/>
        </w:rPr>
      </w:pPr>
      <w:r w:rsidRPr="00F25D9B">
        <w:rPr>
          <w:sz w:val="24"/>
          <w:szCs w:val="24"/>
        </w:rPr>
        <w:t xml:space="preserve">Лаборатория включает в себя станцию приема космической информации (рис.1) и </w:t>
      </w:r>
    </w:p>
    <w:p w:rsidR="00F25D9B" w:rsidRPr="00F25D9B" w:rsidRDefault="00F25D9B" w:rsidP="00975697">
      <w:pPr>
        <w:jc w:val="both"/>
        <w:outlineLvl w:val="1"/>
        <w:rPr>
          <w:sz w:val="24"/>
          <w:szCs w:val="24"/>
        </w:rPr>
      </w:pPr>
      <w:r w:rsidRPr="00F25D9B">
        <w:rPr>
          <w:sz w:val="24"/>
          <w:szCs w:val="24"/>
        </w:rPr>
        <w:t>программный комплекс обработки данных ДЗЗ.</w:t>
      </w:r>
    </w:p>
    <w:p w:rsidR="00F25D9B" w:rsidRPr="00F25D9B" w:rsidRDefault="00F25D9B" w:rsidP="00F25D9B">
      <w:pPr>
        <w:ind w:firstLine="708"/>
        <w:jc w:val="both"/>
        <w:outlineLvl w:val="1"/>
        <w:rPr>
          <w:noProof/>
          <w:sz w:val="24"/>
          <w:szCs w:val="24"/>
        </w:rPr>
      </w:pPr>
      <w:r w:rsidRPr="00F25D9B">
        <w:rPr>
          <w:noProof/>
          <w:sz w:val="24"/>
          <w:szCs w:val="24"/>
        </w:rPr>
        <w:t>Программный комплекс обработки данных ДЗЗ решает следующие задачи:</w:t>
      </w:r>
    </w:p>
    <w:p w:rsidR="00F25D9B" w:rsidRPr="00F25D9B" w:rsidRDefault="00F25D9B" w:rsidP="00F25D9B">
      <w:pPr>
        <w:numPr>
          <w:ilvl w:val="0"/>
          <w:numId w:val="28"/>
        </w:numPr>
        <w:jc w:val="both"/>
        <w:outlineLvl w:val="1"/>
        <w:rPr>
          <w:noProof/>
          <w:sz w:val="24"/>
          <w:szCs w:val="24"/>
        </w:rPr>
      </w:pPr>
      <w:r w:rsidRPr="00F25D9B">
        <w:rPr>
          <w:noProof/>
          <w:sz w:val="24"/>
          <w:szCs w:val="24"/>
        </w:rPr>
        <w:t>первичная обработка космических снимков (сшивка, фотограмметрическая обработка);</w:t>
      </w:r>
    </w:p>
    <w:p w:rsidR="00F25D9B" w:rsidRDefault="00F25D9B" w:rsidP="00F25D9B">
      <w:pPr>
        <w:numPr>
          <w:ilvl w:val="0"/>
          <w:numId w:val="28"/>
        </w:numPr>
        <w:jc w:val="both"/>
        <w:outlineLvl w:val="1"/>
        <w:rPr>
          <w:noProof/>
          <w:sz w:val="24"/>
          <w:szCs w:val="24"/>
        </w:rPr>
      </w:pPr>
      <w:r w:rsidRPr="00F25D9B">
        <w:rPr>
          <w:noProof/>
          <w:sz w:val="24"/>
          <w:szCs w:val="24"/>
        </w:rPr>
        <w:t>глубокий автоматизированный анализ данных ДЗЗ (тематическое дешифрирование);</w:t>
      </w:r>
    </w:p>
    <w:p w:rsidR="00975697" w:rsidRPr="00F25D9B" w:rsidRDefault="00975697" w:rsidP="00975697">
      <w:pPr>
        <w:numPr>
          <w:ilvl w:val="0"/>
          <w:numId w:val="28"/>
        </w:numPr>
        <w:jc w:val="both"/>
        <w:outlineLvl w:val="1"/>
        <w:rPr>
          <w:noProof/>
          <w:sz w:val="24"/>
          <w:szCs w:val="24"/>
        </w:rPr>
      </w:pPr>
      <w:r w:rsidRPr="00F25D9B">
        <w:rPr>
          <w:noProof/>
          <w:sz w:val="24"/>
          <w:szCs w:val="24"/>
        </w:rPr>
        <w:t>ГИС анализ;</w:t>
      </w:r>
    </w:p>
    <w:p w:rsidR="00975697" w:rsidRPr="00F25D9B" w:rsidRDefault="00975697" w:rsidP="00975697">
      <w:pPr>
        <w:numPr>
          <w:ilvl w:val="0"/>
          <w:numId w:val="28"/>
        </w:numPr>
        <w:jc w:val="both"/>
        <w:outlineLvl w:val="1"/>
        <w:rPr>
          <w:noProof/>
          <w:sz w:val="24"/>
          <w:szCs w:val="24"/>
        </w:rPr>
      </w:pPr>
      <w:r w:rsidRPr="00F25D9B">
        <w:rPr>
          <w:noProof/>
          <w:sz w:val="24"/>
          <w:szCs w:val="24"/>
        </w:rPr>
        <w:t>3D моделирование;</w:t>
      </w:r>
    </w:p>
    <w:p w:rsidR="00975697" w:rsidRPr="005238CB" w:rsidRDefault="00975697" w:rsidP="00975697">
      <w:pPr>
        <w:jc w:val="both"/>
        <w:outlineLvl w:val="1"/>
        <w:rPr>
          <w:sz w:val="24"/>
          <w:szCs w:val="24"/>
        </w:rPr>
      </w:pPr>
      <w:r w:rsidRPr="00F25D9B">
        <w:rPr>
          <w:noProof/>
          <w:sz w:val="24"/>
          <w:szCs w:val="24"/>
        </w:rPr>
        <w:t>организации доступа к данным, полученным после проведения указанных выше работ.</w:t>
      </w:r>
      <w:r w:rsidRPr="00975697">
        <w:rPr>
          <w:sz w:val="24"/>
          <w:szCs w:val="24"/>
        </w:rPr>
        <w:t xml:space="preserve"> </w:t>
      </w:r>
    </w:p>
    <w:p w:rsidR="00975697" w:rsidRDefault="00975697" w:rsidP="00975697">
      <w:pPr>
        <w:tabs>
          <w:tab w:val="left" w:pos="9498"/>
        </w:tabs>
        <w:ind w:right="3969" w:firstLine="709"/>
        <w:jc w:val="both"/>
        <w:outlineLvl w:val="1"/>
        <w:rPr>
          <w:noProof/>
          <w:sz w:val="24"/>
          <w:szCs w:val="24"/>
        </w:rPr>
      </w:pPr>
    </w:p>
    <w:tbl>
      <w:tblPr>
        <w:tblStyle w:val="a3"/>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6378"/>
      </w:tblGrid>
      <w:tr w:rsidR="00975697" w:rsidTr="00975697">
        <w:tc>
          <w:tcPr>
            <w:tcW w:w="7905" w:type="dxa"/>
            <w:vMerge w:val="restart"/>
          </w:tcPr>
          <w:p w:rsidR="00975697" w:rsidRDefault="00975697" w:rsidP="00975697">
            <w:pPr>
              <w:ind w:firstLine="708"/>
              <w:jc w:val="both"/>
              <w:outlineLvl w:val="1"/>
              <w:rPr>
                <w:sz w:val="24"/>
                <w:szCs w:val="24"/>
              </w:rPr>
            </w:pPr>
            <w:r w:rsidRPr="00F25D9B">
              <w:rPr>
                <w:noProof/>
                <w:sz w:val="24"/>
                <w:szCs w:val="24"/>
              </w:rPr>
              <w:t>Обладая высокой обзорностью и информативностью спутниковые снимки нашли широкое практическое применение в области экологического мониторинга.</w:t>
            </w:r>
            <w:r w:rsidRPr="00975697">
              <w:rPr>
                <w:sz w:val="24"/>
                <w:szCs w:val="24"/>
              </w:rPr>
              <w:t xml:space="preserve"> </w:t>
            </w:r>
          </w:p>
          <w:p w:rsidR="00975697" w:rsidRDefault="00975697" w:rsidP="00975697">
            <w:pPr>
              <w:ind w:firstLine="709"/>
              <w:jc w:val="both"/>
              <w:outlineLvl w:val="1"/>
              <w:rPr>
                <w:noProof/>
                <w:sz w:val="24"/>
                <w:szCs w:val="24"/>
              </w:rPr>
            </w:pPr>
            <w:r w:rsidRPr="00975697">
              <w:rPr>
                <w:noProof/>
                <w:sz w:val="24"/>
                <w:szCs w:val="24"/>
              </w:rPr>
              <w:t xml:space="preserve">Так, в целях обеспечения реализации министерством природных ресурсов Краснодарского края функций по участию в осуществлении государственного экологического мониторинга, ГБУ КК «КИАЦЭМ» осуществляет обработку данных дистанционного зондирования Земли. </w:t>
            </w:r>
          </w:p>
          <w:p w:rsidR="00975697" w:rsidRPr="00975697" w:rsidRDefault="00975697" w:rsidP="00975697">
            <w:pPr>
              <w:ind w:firstLine="709"/>
              <w:jc w:val="both"/>
              <w:outlineLvl w:val="1"/>
              <w:rPr>
                <w:noProof/>
                <w:sz w:val="24"/>
                <w:szCs w:val="24"/>
              </w:rPr>
            </w:pPr>
            <w:proofErr w:type="gramStart"/>
            <w:r w:rsidRPr="00975697">
              <w:rPr>
                <w:noProof/>
                <w:sz w:val="24"/>
                <w:szCs w:val="24"/>
              </w:rPr>
              <w:t>На протяжении ряда лет, при тесном взаимодействии с Научным центром оперативного мониторинга Земли (НЦ ОМЗ) специалистами ГБУ КК «КИАЦЭМ» с использованием мультиспектральных спутниковых снимков и применением геоинформационных технологий, был проведён анализ динамики водной глади водохранилищ, мониторинг</w:t>
            </w:r>
            <w:r w:rsidRPr="00975697">
              <w:t xml:space="preserve"> </w:t>
            </w:r>
            <w:r w:rsidRPr="00975697">
              <w:rPr>
                <w:noProof/>
                <w:sz w:val="24"/>
                <w:szCs w:val="24"/>
              </w:rPr>
              <w:t>ландшафтных изменений на территории ООПТ, дистанционное выявление несанкционированных свалок и анализ соблюдения водоохранного режима рек степной зоны, с последующим принятием эффективных управленческих решений на</w:t>
            </w:r>
            <w:proofErr w:type="gramEnd"/>
            <w:r w:rsidRPr="00975697">
              <w:rPr>
                <w:noProof/>
                <w:sz w:val="24"/>
                <w:szCs w:val="24"/>
              </w:rPr>
              <w:t xml:space="preserve"> основе полученных материалов.</w:t>
            </w:r>
          </w:p>
          <w:p w:rsidR="00975697" w:rsidRDefault="00975697" w:rsidP="00975697">
            <w:pPr>
              <w:ind w:firstLine="709"/>
              <w:jc w:val="both"/>
              <w:outlineLvl w:val="1"/>
              <w:rPr>
                <w:noProof/>
                <w:sz w:val="24"/>
                <w:szCs w:val="24"/>
              </w:rPr>
            </w:pPr>
          </w:p>
          <w:p w:rsidR="00975697" w:rsidRDefault="00975697" w:rsidP="00975697">
            <w:pPr>
              <w:jc w:val="both"/>
              <w:outlineLvl w:val="1"/>
              <w:rPr>
                <w:sz w:val="24"/>
                <w:szCs w:val="24"/>
              </w:rPr>
            </w:pPr>
          </w:p>
        </w:tc>
        <w:tc>
          <w:tcPr>
            <w:tcW w:w="6378" w:type="dxa"/>
          </w:tcPr>
          <w:p w:rsidR="00975697" w:rsidRDefault="00975697" w:rsidP="00975697">
            <w:pPr>
              <w:jc w:val="center"/>
              <w:outlineLvl w:val="1"/>
              <w:rPr>
                <w:sz w:val="24"/>
                <w:szCs w:val="24"/>
              </w:rPr>
            </w:pPr>
            <w:r w:rsidRPr="005238CB">
              <w:rPr>
                <w:noProof/>
                <w:sz w:val="24"/>
                <w:szCs w:val="24"/>
              </w:rPr>
              <w:lastRenderedPageBreak/>
              <w:drawing>
                <wp:inline distT="0" distB="0" distL="0" distR="0" wp14:anchorId="1773E755" wp14:editId="547E5CB4">
                  <wp:extent cx="3091929" cy="2217683"/>
                  <wp:effectExtent l="0" t="0" r="0" b="0"/>
                  <wp:docPr id="2" name="Рисунок 2" descr="http://www.ntsomz.ru/img/ant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tsomz.ru/img/ant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797" cy="2228347"/>
                          </a:xfrm>
                          <a:prstGeom prst="rect">
                            <a:avLst/>
                          </a:prstGeom>
                          <a:noFill/>
                          <a:ln>
                            <a:noFill/>
                          </a:ln>
                        </pic:spPr>
                      </pic:pic>
                    </a:graphicData>
                  </a:graphic>
                </wp:inline>
              </w:drawing>
            </w:r>
          </w:p>
        </w:tc>
      </w:tr>
      <w:tr w:rsidR="00975697" w:rsidTr="00975697">
        <w:tc>
          <w:tcPr>
            <w:tcW w:w="7905" w:type="dxa"/>
            <w:vMerge/>
          </w:tcPr>
          <w:p w:rsidR="00975697" w:rsidRDefault="00975697" w:rsidP="00975697">
            <w:pPr>
              <w:jc w:val="both"/>
              <w:outlineLvl w:val="1"/>
              <w:rPr>
                <w:sz w:val="24"/>
                <w:szCs w:val="24"/>
              </w:rPr>
            </w:pPr>
          </w:p>
        </w:tc>
        <w:tc>
          <w:tcPr>
            <w:tcW w:w="6378" w:type="dxa"/>
          </w:tcPr>
          <w:p w:rsidR="00975697" w:rsidRDefault="00975697" w:rsidP="00975697">
            <w:pPr>
              <w:ind w:left="176" w:hanging="142"/>
              <w:jc w:val="both"/>
              <w:outlineLvl w:val="1"/>
              <w:rPr>
                <w:sz w:val="24"/>
                <w:szCs w:val="24"/>
              </w:rPr>
            </w:pPr>
          </w:p>
          <w:p w:rsidR="00975697" w:rsidRDefault="00975697" w:rsidP="00975697">
            <w:pPr>
              <w:ind w:left="176" w:hanging="142"/>
              <w:jc w:val="both"/>
              <w:outlineLvl w:val="1"/>
              <w:rPr>
                <w:sz w:val="24"/>
                <w:szCs w:val="24"/>
              </w:rPr>
            </w:pPr>
            <w:r w:rsidRPr="005238CB">
              <w:rPr>
                <w:sz w:val="24"/>
                <w:szCs w:val="24"/>
              </w:rPr>
              <w:t>Рисунок 1. Станция приема космической информации</w:t>
            </w:r>
          </w:p>
          <w:p w:rsidR="00975697" w:rsidRPr="005238CB" w:rsidRDefault="00975697" w:rsidP="00975697">
            <w:pPr>
              <w:jc w:val="both"/>
              <w:outlineLvl w:val="1"/>
              <w:rPr>
                <w:noProof/>
                <w:sz w:val="24"/>
                <w:szCs w:val="24"/>
              </w:rPr>
            </w:pPr>
          </w:p>
        </w:tc>
      </w:tr>
    </w:tbl>
    <w:p w:rsidR="00975697" w:rsidRDefault="00975697" w:rsidP="00975697">
      <w:pPr>
        <w:jc w:val="both"/>
        <w:outlineLvl w:val="1"/>
        <w:rPr>
          <w:sz w:val="24"/>
          <w:szCs w:val="24"/>
        </w:rPr>
      </w:pPr>
    </w:p>
    <w:p w:rsidR="00975697" w:rsidRPr="00F25D9B" w:rsidRDefault="00975697" w:rsidP="00975697">
      <w:pPr>
        <w:ind w:left="9204" w:right="2835" w:firstLine="708"/>
        <w:jc w:val="both"/>
        <w:outlineLvl w:val="1"/>
        <w:rPr>
          <w:noProof/>
          <w:sz w:val="24"/>
          <w:szCs w:val="24"/>
        </w:rPr>
      </w:pPr>
    </w:p>
    <w:p w:rsidR="00975697" w:rsidRDefault="00975697" w:rsidP="00975697">
      <w:pPr>
        <w:ind w:left="720"/>
        <w:jc w:val="both"/>
        <w:outlineLvl w:val="1"/>
        <w:rPr>
          <w:noProof/>
          <w:sz w:val="24"/>
          <w:szCs w:val="24"/>
        </w:rPr>
      </w:pPr>
      <w:r w:rsidRPr="00F25D9B">
        <w:rPr>
          <w:noProof/>
          <w:sz w:val="24"/>
          <w:szCs w:val="24"/>
        </w:rPr>
        <w:drawing>
          <wp:inline distT="0" distB="0" distL="0" distR="0" wp14:anchorId="3C933F3C" wp14:editId="77EDA2E1">
            <wp:extent cx="6947338" cy="5106939"/>
            <wp:effectExtent l="19050" t="19050" r="25400" b="17780"/>
            <wp:docPr id="6" name="Рисунок 6" descr="http://www.sovzond.ru/InFo-data/item_032/spic_0189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ovzond.ru/InFo-data/item_032/spic_0189989.jp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t="6471" b="8977"/>
                    <a:stretch>
                      <a:fillRect/>
                    </a:stretch>
                  </pic:blipFill>
                  <pic:spPr bwMode="auto">
                    <a:xfrm>
                      <a:off x="0" y="0"/>
                      <a:ext cx="6957352" cy="5114300"/>
                    </a:xfrm>
                    <a:prstGeom prst="rect">
                      <a:avLst/>
                    </a:prstGeom>
                    <a:noFill/>
                    <a:ln w="6350">
                      <a:solidFill>
                        <a:schemeClr val="tx1">
                          <a:lumMod val="100000"/>
                          <a:lumOff val="0"/>
                        </a:schemeClr>
                      </a:solidFill>
                      <a:miter lim="800000"/>
                      <a:headEnd/>
                      <a:tailEnd/>
                    </a:ln>
                  </pic:spPr>
                </pic:pic>
              </a:graphicData>
            </a:graphic>
          </wp:inline>
        </w:drawing>
      </w:r>
    </w:p>
    <w:p w:rsidR="00975697" w:rsidRDefault="00975697" w:rsidP="00975697">
      <w:pPr>
        <w:ind w:left="720"/>
        <w:jc w:val="both"/>
        <w:outlineLvl w:val="1"/>
        <w:rPr>
          <w:noProof/>
          <w:sz w:val="24"/>
          <w:szCs w:val="24"/>
        </w:rPr>
      </w:pPr>
    </w:p>
    <w:p w:rsidR="00975697" w:rsidRPr="00F25D9B" w:rsidRDefault="00975697" w:rsidP="00975697">
      <w:pPr>
        <w:ind w:firstLine="708"/>
        <w:jc w:val="both"/>
        <w:outlineLvl w:val="1"/>
        <w:rPr>
          <w:noProof/>
          <w:sz w:val="24"/>
          <w:szCs w:val="24"/>
        </w:rPr>
      </w:pPr>
      <w:r w:rsidRPr="00F25D9B">
        <w:rPr>
          <w:noProof/>
          <w:sz w:val="24"/>
          <w:szCs w:val="24"/>
        </w:rPr>
        <w:t>Рисунок 2. Схема обработки данных ДДЗ</w:t>
      </w:r>
    </w:p>
    <w:p w:rsidR="006E3213" w:rsidRPr="006E3213" w:rsidRDefault="006E3213" w:rsidP="006E3213">
      <w:pPr>
        <w:ind w:firstLine="708"/>
        <w:jc w:val="both"/>
        <w:outlineLvl w:val="1"/>
        <w:rPr>
          <w:sz w:val="24"/>
          <w:szCs w:val="24"/>
        </w:rPr>
      </w:pPr>
    </w:p>
    <w:p w:rsidR="00A80623" w:rsidRDefault="00A80623" w:rsidP="006E3213"/>
    <w:sectPr w:rsidR="00A80623"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B" w:rsidRDefault="00E96F0B" w:rsidP="004023EE">
      <w:r>
        <w:separator/>
      </w:r>
    </w:p>
  </w:endnote>
  <w:endnote w:type="continuationSeparator" w:id="0">
    <w:p w:rsidR="00E96F0B" w:rsidRDefault="00E96F0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B" w:rsidRDefault="00E96F0B" w:rsidP="004023EE">
      <w:r>
        <w:separator/>
      </w:r>
    </w:p>
  </w:footnote>
  <w:footnote w:type="continuationSeparator" w:id="0">
    <w:p w:rsidR="00E96F0B" w:rsidRDefault="00E96F0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77885"/>
    <w:multiLevelType w:val="hybridMultilevel"/>
    <w:tmpl w:val="D65AF9D2"/>
    <w:lvl w:ilvl="0" w:tplc="8C54F6E8">
      <w:start w:val="1"/>
      <w:numFmt w:val="decimal"/>
      <w:lvlText w:val="%1)"/>
      <w:lvlJc w:val="left"/>
      <w:pPr>
        <w:ind w:left="1035" w:hanging="360"/>
      </w:pPr>
      <w:rPr>
        <w:b w:val="0"/>
        <w:i w:val="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nsid w:val="3BA44187"/>
    <w:multiLevelType w:val="hybridMultilevel"/>
    <w:tmpl w:val="78F4C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9F495A"/>
    <w:multiLevelType w:val="hybridMultilevel"/>
    <w:tmpl w:val="8E8070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3">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4">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01AB0"/>
    <w:multiLevelType w:val="hybridMultilevel"/>
    <w:tmpl w:val="303CD01A"/>
    <w:lvl w:ilvl="0" w:tplc="FDE8494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4A23410"/>
    <w:multiLevelType w:val="hybridMultilevel"/>
    <w:tmpl w:val="A5B6D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7F105FCB"/>
    <w:multiLevelType w:val="hybridMultilevel"/>
    <w:tmpl w:val="6FDA9D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3"/>
  </w:num>
  <w:num w:numId="3">
    <w:abstractNumId w:val="5"/>
  </w:num>
  <w:num w:numId="4">
    <w:abstractNumId w:val="6"/>
  </w:num>
  <w:num w:numId="5">
    <w:abstractNumId w:val="16"/>
  </w:num>
  <w:num w:numId="6">
    <w:abstractNumId w:val="10"/>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3A1A"/>
    <w:rsid w:val="00036287"/>
    <w:rsid w:val="00036295"/>
    <w:rsid w:val="00037EAF"/>
    <w:rsid w:val="000412F4"/>
    <w:rsid w:val="0004190C"/>
    <w:rsid w:val="00041F56"/>
    <w:rsid w:val="00043289"/>
    <w:rsid w:val="00045886"/>
    <w:rsid w:val="000468A2"/>
    <w:rsid w:val="00046CE1"/>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026E"/>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21D1"/>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0281"/>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1F"/>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452F"/>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138"/>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8CB"/>
    <w:rsid w:val="00523B9A"/>
    <w:rsid w:val="00523EBA"/>
    <w:rsid w:val="00525520"/>
    <w:rsid w:val="00525753"/>
    <w:rsid w:val="00525CE5"/>
    <w:rsid w:val="00527817"/>
    <w:rsid w:val="00527D9C"/>
    <w:rsid w:val="00531387"/>
    <w:rsid w:val="00532BDE"/>
    <w:rsid w:val="00533839"/>
    <w:rsid w:val="005340DE"/>
    <w:rsid w:val="00534AB8"/>
    <w:rsid w:val="00534E92"/>
    <w:rsid w:val="00542DBC"/>
    <w:rsid w:val="005473F1"/>
    <w:rsid w:val="005477D5"/>
    <w:rsid w:val="00551D8D"/>
    <w:rsid w:val="0055237E"/>
    <w:rsid w:val="00552F49"/>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456D"/>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3213"/>
    <w:rsid w:val="006E5312"/>
    <w:rsid w:val="006E7960"/>
    <w:rsid w:val="006F0BCC"/>
    <w:rsid w:val="006F0FB4"/>
    <w:rsid w:val="006F260E"/>
    <w:rsid w:val="006F27B1"/>
    <w:rsid w:val="006F4605"/>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0EB"/>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6974"/>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48C"/>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1A9C"/>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65"/>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5697"/>
    <w:rsid w:val="00976B81"/>
    <w:rsid w:val="00976E7E"/>
    <w:rsid w:val="0098043F"/>
    <w:rsid w:val="00982BDE"/>
    <w:rsid w:val="0098328C"/>
    <w:rsid w:val="00985F97"/>
    <w:rsid w:val="00991072"/>
    <w:rsid w:val="009915EC"/>
    <w:rsid w:val="00992674"/>
    <w:rsid w:val="00992E6A"/>
    <w:rsid w:val="0099315C"/>
    <w:rsid w:val="00994A24"/>
    <w:rsid w:val="00994B48"/>
    <w:rsid w:val="0099613B"/>
    <w:rsid w:val="0099675C"/>
    <w:rsid w:val="009A0BAC"/>
    <w:rsid w:val="009A2C8C"/>
    <w:rsid w:val="009A3FC1"/>
    <w:rsid w:val="009A470A"/>
    <w:rsid w:val="009A62DF"/>
    <w:rsid w:val="009A63F5"/>
    <w:rsid w:val="009B028A"/>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4394"/>
    <w:rsid w:val="00A55B5B"/>
    <w:rsid w:val="00A55FE3"/>
    <w:rsid w:val="00A55FF5"/>
    <w:rsid w:val="00A56F4D"/>
    <w:rsid w:val="00A57DB2"/>
    <w:rsid w:val="00A618F1"/>
    <w:rsid w:val="00A61ADF"/>
    <w:rsid w:val="00A61CD2"/>
    <w:rsid w:val="00A62AD3"/>
    <w:rsid w:val="00A62E51"/>
    <w:rsid w:val="00A63E11"/>
    <w:rsid w:val="00A70257"/>
    <w:rsid w:val="00A725B0"/>
    <w:rsid w:val="00A72A35"/>
    <w:rsid w:val="00A76A1B"/>
    <w:rsid w:val="00A77EE9"/>
    <w:rsid w:val="00A80623"/>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4A2B"/>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3EB1"/>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672C"/>
    <w:rsid w:val="00C075E6"/>
    <w:rsid w:val="00C12E7C"/>
    <w:rsid w:val="00C1328E"/>
    <w:rsid w:val="00C132E4"/>
    <w:rsid w:val="00C139F2"/>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5133"/>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339B"/>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A50F8"/>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092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75453"/>
    <w:rsid w:val="00E81011"/>
    <w:rsid w:val="00E816A5"/>
    <w:rsid w:val="00E87869"/>
    <w:rsid w:val="00E9102C"/>
    <w:rsid w:val="00E925B8"/>
    <w:rsid w:val="00E92B3A"/>
    <w:rsid w:val="00E9312A"/>
    <w:rsid w:val="00E935C0"/>
    <w:rsid w:val="00E93898"/>
    <w:rsid w:val="00E93FD3"/>
    <w:rsid w:val="00E94AB1"/>
    <w:rsid w:val="00E94DD1"/>
    <w:rsid w:val="00E9561B"/>
    <w:rsid w:val="00E96F0B"/>
    <w:rsid w:val="00E97312"/>
    <w:rsid w:val="00EA120E"/>
    <w:rsid w:val="00EA16AC"/>
    <w:rsid w:val="00EA17E4"/>
    <w:rsid w:val="00EA180F"/>
    <w:rsid w:val="00EA2093"/>
    <w:rsid w:val="00EA3F9F"/>
    <w:rsid w:val="00EA4FFE"/>
    <w:rsid w:val="00EA5714"/>
    <w:rsid w:val="00EA7070"/>
    <w:rsid w:val="00EB0743"/>
    <w:rsid w:val="00EB3BCB"/>
    <w:rsid w:val="00EB513A"/>
    <w:rsid w:val="00EB614E"/>
    <w:rsid w:val="00EB68E4"/>
    <w:rsid w:val="00EC014D"/>
    <w:rsid w:val="00EC2D30"/>
    <w:rsid w:val="00EC5C18"/>
    <w:rsid w:val="00EC63FB"/>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5D9B"/>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41F1"/>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591">
      <w:bodyDiv w:val="1"/>
      <w:marLeft w:val="0"/>
      <w:marRight w:val="0"/>
      <w:marTop w:val="0"/>
      <w:marBottom w:val="0"/>
      <w:divBdr>
        <w:top w:val="none" w:sz="0" w:space="0" w:color="auto"/>
        <w:left w:val="none" w:sz="0" w:space="0" w:color="auto"/>
        <w:bottom w:val="none" w:sz="0" w:space="0" w:color="auto"/>
        <w:right w:val="none" w:sz="0" w:space="0" w:color="auto"/>
      </w:divBdr>
    </w:div>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160045785">
      <w:bodyDiv w:val="1"/>
      <w:marLeft w:val="0"/>
      <w:marRight w:val="0"/>
      <w:marTop w:val="0"/>
      <w:marBottom w:val="0"/>
      <w:divBdr>
        <w:top w:val="none" w:sz="0" w:space="0" w:color="auto"/>
        <w:left w:val="none" w:sz="0" w:space="0" w:color="auto"/>
        <w:bottom w:val="none" w:sz="0" w:space="0" w:color="auto"/>
        <w:right w:val="none" w:sz="0" w:space="0" w:color="auto"/>
      </w:divBdr>
    </w:div>
    <w:div w:id="201065340">
      <w:bodyDiv w:val="1"/>
      <w:marLeft w:val="0"/>
      <w:marRight w:val="0"/>
      <w:marTop w:val="0"/>
      <w:marBottom w:val="0"/>
      <w:divBdr>
        <w:top w:val="none" w:sz="0" w:space="0" w:color="auto"/>
        <w:left w:val="none" w:sz="0" w:space="0" w:color="auto"/>
        <w:bottom w:val="none" w:sz="0" w:space="0" w:color="auto"/>
        <w:right w:val="none" w:sz="0" w:space="0" w:color="auto"/>
      </w:divBdr>
    </w:div>
    <w:div w:id="228463511">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16106853">
      <w:bodyDiv w:val="1"/>
      <w:marLeft w:val="0"/>
      <w:marRight w:val="0"/>
      <w:marTop w:val="0"/>
      <w:marBottom w:val="0"/>
      <w:divBdr>
        <w:top w:val="none" w:sz="0" w:space="0" w:color="auto"/>
        <w:left w:val="none" w:sz="0" w:space="0" w:color="auto"/>
        <w:bottom w:val="none" w:sz="0" w:space="0" w:color="auto"/>
        <w:right w:val="none" w:sz="0" w:space="0" w:color="auto"/>
      </w:divBdr>
    </w:div>
    <w:div w:id="331686084">
      <w:bodyDiv w:val="1"/>
      <w:marLeft w:val="0"/>
      <w:marRight w:val="0"/>
      <w:marTop w:val="0"/>
      <w:marBottom w:val="0"/>
      <w:divBdr>
        <w:top w:val="none" w:sz="0" w:space="0" w:color="auto"/>
        <w:left w:val="none" w:sz="0" w:space="0" w:color="auto"/>
        <w:bottom w:val="none" w:sz="0" w:space="0" w:color="auto"/>
        <w:right w:val="none" w:sz="0" w:space="0" w:color="auto"/>
      </w:divBdr>
    </w:div>
    <w:div w:id="332495550">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24959704">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180313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23595868">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55543777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749738896">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09524988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37841669">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12777215">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08708761">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46140324">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70736430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836527176">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68774228">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1990590509">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59161746">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tsomz.ru/img/ant1_b.jp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7873-ABE7-4220-8861-24E9F342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0</TotalTime>
  <Pages>2</Pages>
  <Words>265</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2014-03-03T14:31:00Z</cp:lastPrinted>
  <dcterms:created xsi:type="dcterms:W3CDTF">2014-06-25T09:00:00Z</dcterms:created>
  <dcterms:modified xsi:type="dcterms:W3CDTF">2014-06-25T09:00:00Z</dcterms:modified>
</cp:coreProperties>
</file>