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0" w:rsidRPr="002525B0" w:rsidRDefault="002525B0" w:rsidP="002525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525B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МОНИТОРИНГЕ ВОСПРИЯТИЯ УРОВНЯ КОРРУПЦИИ В КРАСНОДАРСКОМ КРАЕ (с изменениями на: 18.05.2017)</w:t>
      </w:r>
    </w:p>
    <w:p w:rsidR="002525B0" w:rsidRPr="002525B0" w:rsidRDefault="002525B0" w:rsidP="002525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2525B0" w:rsidRPr="002525B0" w:rsidRDefault="002525B0" w:rsidP="002525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525B0" w:rsidRPr="002525B0" w:rsidRDefault="002525B0" w:rsidP="002525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июля 2009 года N 656</w:t>
      </w:r>
    </w:p>
    <w:p w:rsidR="002525B0" w:rsidRPr="002525B0" w:rsidRDefault="002525B0" w:rsidP="002525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МОНИТОРИНГЕ ВОСПРИЯТИЯ УРОВНЯ КОРРУПЦИИ В КРАСНОДАРСКОМ КРАЕ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 Краснодарского края </w:t>
      </w:r>
      <w:hyperlink r:id="rId5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13.01.2011 N 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21.12.2012 N 1588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31.07.2014 N 772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(редакции 28.08.2015), </w:t>
      </w:r>
      <w:hyperlink r:id="rId8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24.09.2014 N 1005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15.05.2015 N 415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28.08.2015 N 820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25.12.2015 N 1301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25B0" w:rsidRPr="002525B0" w:rsidRDefault="002525B0" w:rsidP="00252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14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23 июля 2009 года N 1798-КЗ "О противодействии коррупции в Краснодарском крае"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hyperlink r:id="rId15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21.12.2012 N 1588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порядке мониторинга восприятия уровня коррупции в Краснодарском крае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hyperlink r:id="rId16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21.12.2012 N 1588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Исключен. - </w:t>
      </w:r>
      <w:hyperlink r:id="rId17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главы администрации (губернатора) Краснодарского края от 28.04.2016 N 258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Исключен. - </w:t>
      </w:r>
      <w:hyperlink r:id="rId18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главы администрации (губернатора) Краснодарского края от 21.12.2012 N 1588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Контроль за выполнением настоящего постановления возложить на начальника 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управления контроля, профилактики коррупционных и иных правонарушений администрации Краснодарского края М.И. Туровца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19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вступает в силу со дня его официального опубликования.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2525B0" w:rsidRPr="002525B0" w:rsidRDefault="002525B0" w:rsidP="002525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2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МОНИТОРИНГА ВОСПРИЯТИЯ УРОВНЯ КОРРУПЦИИ В КРАСНОДАРСКОМ КРАЕ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(губернатора)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июля 2009 года N 656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главы администрации (губернатора) Краснодарского края </w:t>
      </w:r>
      <w:hyperlink r:id="rId20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21.12.2012 N 1588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31.07.2014 N 772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28.08.2015), </w:t>
      </w:r>
      <w:hyperlink r:id="rId22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24.09.2014 N 1005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15.05.2015 N 415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proofErr w:type="gramStart"/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28.08.2015 N 820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25.12.2015 N 1301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восприятия уровня коррупции проводится в целях: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восприятия уровня коррупции;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результативности и эффективности мер и программ по противодействию коррупции;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выработки предложений по мероприятиям, направленным на снижение уровня коррупции в Краснодарском крае.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правонарушений администрации Краснодарского края (далее - Управление) информацию: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 с указанием принятых по результатам их рассмотрения решений;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рассмотрении вопросов правоприменительной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практики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28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целях осуществления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услуг, для обеспечения государственных нужд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29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28.04.2016 N 258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качестве индивидуальных предпринимателей на территории 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Краснодарского края.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5.2.1. Характеристика практики бытовой коррупции: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респондентов, заявивших, что хотя бы раз давали взятку;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респондентов, подтвердивших, что давали взятку при последнем столкновении с коррупцией;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деятельности.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их доверия к исполнительным органам государственной власти Краснодарского края.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 1 - самый низкий уровень доверия.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5.2.4.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их доверия к исполнительным органам государственной власти Краснодарского края.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коррумпированности исполнительных органов государственной власти Краснодарского края.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коррумпированности исполнительных органов государственной власти относительно исполнительных органов государственной власти Краснодарского края в целом, а также отдельно по каждому исполнительному органу государственной власти Краснодарского края.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5.2.6.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бизнесом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бизнесом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коррумпированности исполнительных органов государственной власти Краснодарского края в целом, а также отдельно по каждому органу исполнительной власти Краснодарского края.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организации, проводившей социологическое исследование;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месяц и год, в котором проводилось социологическое исследование;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опрошенных;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сбора информации;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перечень муниципальных образований, в которых проводился опрос;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точные формулировки вопросов, задаваемых респондентам;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восприятия уровня коррупции в Краснодарском крае;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статистическая оценка возможностей погрешности.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отчета свободная. Для наглядности, наряду с текстом, необходимо составление таблиц.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отчету прилагаются подлинники материалов, подтверждающих результаты социологических исследований.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 представляется Управлению до 20 декабря отчетного года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 </w:t>
      </w:r>
      <w:hyperlink r:id="rId30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28.04.2016 N 258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пунктом 3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массовой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и размещения (опубликования) на официальном сайте администрации Краснодарского края в информационно-телекоммуникационной сети "Интернет"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Постановлений главы администрации (губернатора) Краснодарского края </w:t>
      </w:r>
      <w:hyperlink r:id="rId31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15.05.2015 N 415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2525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25.12.2015 N 1301</w:t>
        </w:r>
      </w:hyperlink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25B0" w:rsidRPr="002525B0" w:rsidRDefault="002525B0" w:rsidP="002525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зам. руководителя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экономики и целевых программ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52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С.А.ЛУШКИ</w:t>
      </w:r>
    </w:p>
    <w:p w:rsidR="007556EC" w:rsidRDefault="007556EC">
      <w:bookmarkStart w:id="0" w:name="_GoBack"/>
      <w:bookmarkEnd w:id="0"/>
    </w:p>
    <w:sectPr w:rsidR="0075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B0"/>
    <w:rsid w:val="002525B0"/>
    <w:rsid w:val="002678BB"/>
    <w:rsid w:val="002E4961"/>
    <w:rsid w:val="007556EC"/>
    <w:rsid w:val="00D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65276" TargetMode="External"/><Relationship Id="rId18" Type="http://schemas.openxmlformats.org/officeDocument/2006/relationships/hyperlink" Target="http://docs.cntd.ru/document/460170709" TargetMode="External"/><Relationship Id="rId26" Type="http://schemas.openxmlformats.org/officeDocument/2006/relationships/hyperlink" Target="http://docs.cntd.ru/document/4388834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244949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22449496" TargetMode="External"/><Relationship Id="rId12" Type="http://schemas.openxmlformats.org/officeDocument/2006/relationships/hyperlink" Target="http://docs.cntd.ru/document/438883401" TargetMode="External"/><Relationship Id="rId17" Type="http://schemas.openxmlformats.org/officeDocument/2006/relationships/hyperlink" Target="http://docs.cntd.ru/document/438883401" TargetMode="External"/><Relationship Id="rId25" Type="http://schemas.openxmlformats.org/officeDocument/2006/relationships/hyperlink" Target="http://docs.cntd.ru/document/43283299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70709" TargetMode="External"/><Relationship Id="rId20" Type="http://schemas.openxmlformats.org/officeDocument/2006/relationships/hyperlink" Target="http://docs.cntd.ru/document/460170709" TargetMode="External"/><Relationship Id="rId29" Type="http://schemas.openxmlformats.org/officeDocument/2006/relationships/hyperlink" Target="http://docs.cntd.ru/document/4388834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0709" TargetMode="External"/><Relationship Id="rId11" Type="http://schemas.openxmlformats.org/officeDocument/2006/relationships/hyperlink" Target="http://docs.cntd.ru/document/432832995" TargetMode="External"/><Relationship Id="rId24" Type="http://schemas.openxmlformats.org/officeDocument/2006/relationships/hyperlink" Target="http://docs.cntd.ru/document/430536057" TargetMode="External"/><Relationship Id="rId32" Type="http://schemas.openxmlformats.org/officeDocument/2006/relationships/hyperlink" Target="http://docs.cntd.ru/document/432832995" TargetMode="External"/><Relationship Id="rId5" Type="http://schemas.openxmlformats.org/officeDocument/2006/relationships/hyperlink" Target="http://docs.cntd.ru/document/461606479" TargetMode="External"/><Relationship Id="rId15" Type="http://schemas.openxmlformats.org/officeDocument/2006/relationships/hyperlink" Target="http://docs.cntd.ru/document/460170709" TargetMode="External"/><Relationship Id="rId23" Type="http://schemas.openxmlformats.org/officeDocument/2006/relationships/hyperlink" Target="http://docs.cntd.ru/document/428544288" TargetMode="External"/><Relationship Id="rId28" Type="http://schemas.openxmlformats.org/officeDocument/2006/relationships/hyperlink" Target="http://docs.cntd.ru/document/456065276" TargetMode="External"/><Relationship Id="rId10" Type="http://schemas.openxmlformats.org/officeDocument/2006/relationships/hyperlink" Target="http://docs.cntd.ru/document/430536057" TargetMode="External"/><Relationship Id="rId19" Type="http://schemas.openxmlformats.org/officeDocument/2006/relationships/hyperlink" Target="http://docs.cntd.ru/document/456065276" TargetMode="External"/><Relationship Id="rId31" Type="http://schemas.openxmlformats.org/officeDocument/2006/relationships/hyperlink" Target="http://docs.cntd.ru/document/428544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544288" TargetMode="External"/><Relationship Id="rId14" Type="http://schemas.openxmlformats.org/officeDocument/2006/relationships/hyperlink" Target="http://docs.cntd.ru/document/461602508" TargetMode="External"/><Relationship Id="rId22" Type="http://schemas.openxmlformats.org/officeDocument/2006/relationships/hyperlink" Target="http://docs.cntd.ru/document/422405363" TargetMode="External"/><Relationship Id="rId27" Type="http://schemas.openxmlformats.org/officeDocument/2006/relationships/hyperlink" Target="http://docs.cntd.ru/document/456065276" TargetMode="External"/><Relationship Id="rId30" Type="http://schemas.openxmlformats.org/officeDocument/2006/relationships/hyperlink" Target="http://docs.cntd.ru/document/438883401" TargetMode="External"/><Relationship Id="rId8" Type="http://schemas.openxmlformats.org/officeDocument/2006/relationships/hyperlink" Target="http://docs.cntd.ru/document/422405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7067A76F</Template>
  <TotalTime>0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2019-03-22T09:06:00Z</dcterms:created>
  <dcterms:modified xsi:type="dcterms:W3CDTF">2019-03-22T09:06:00Z</dcterms:modified>
</cp:coreProperties>
</file>